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8C" w:rsidRDefault="0043328C" w:rsidP="0041417A">
      <w:pPr>
        <w:rPr>
          <w:i/>
          <w:color w:val="FF0000"/>
        </w:rPr>
      </w:pPr>
    </w:p>
    <w:p w:rsidR="0043328C" w:rsidRDefault="0043328C" w:rsidP="0041417A">
      <w:pPr>
        <w:rPr>
          <w:i/>
          <w:color w:val="FF0000"/>
        </w:rPr>
      </w:pPr>
    </w:p>
    <w:p w:rsidR="0043328C" w:rsidRDefault="0043328C" w:rsidP="0041417A">
      <w:pPr>
        <w:rPr>
          <w:i/>
          <w:color w:val="FF0000"/>
        </w:rPr>
      </w:pPr>
    </w:p>
    <w:p w:rsidR="0043328C" w:rsidRDefault="0043328C" w:rsidP="0041417A">
      <w:pPr>
        <w:rPr>
          <w:i/>
          <w:color w:val="FF0000"/>
        </w:rPr>
      </w:pPr>
    </w:p>
    <w:p w:rsidR="0043328C" w:rsidRPr="00764E38" w:rsidRDefault="0043328C" w:rsidP="0041417A">
      <w:pPr>
        <w:rPr>
          <w:i/>
          <w:color w:val="FF0000"/>
        </w:rPr>
      </w:pPr>
      <w:r>
        <w:rPr>
          <w:i/>
          <w:color w:val="FF0000"/>
        </w:rPr>
        <w:t>November 2014</w:t>
      </w:r>
    </w:p>
    <w:p w:rsidR="0043328C" w:rsidRPr="00764E38" w:rsidRDefault="0043328C" w:rsidP="0041417A">
      <w:pPr>
        <w:rPr>
          <w:color w:val="FF0000"/>
        </w:rPr>
      </w:pPr>
    </w:p>
    <w:p w:rsidR="0043328C" w:rsidRDefault="0043328C" w:rsidP="0041417A">
      <w:r>
        <w:t>Onderwerp: Voetzorg 2015</w:t>
      </w:r>
    </w:p>
    <w:p w:rsidR="0043328C" w:rsidRDefault="0043328C" w:rsidP="0041417A"/>
    <w:p w:rsidR="0043328C" w:rsidRDefault="0043328C" w:rsidP="0041417A">
      <w:r>
        <w:t>Geachte heer/mevrouw,</w:t>
      </w:r>
    </w:p>
    <w:p w:rsidR="0043328C" w:rsidRDefault="0043328C" w:rsidP="0041417A">
      <w:r>
        <w:t>In 2015 vinden er een aantal wijzigingen plaats in de manier waarop de voetzorg voor mensen met diabetes geregeld is. Ook u kunt hiermee te maken krijgen. Via deze brief wordt u geïnformeerd over de veranderingen en waar u op moet letten.</w:t>
      </w:r>
    </w:p>
    <w:p w:rsidR="0043328C" w:rsidRPr="006F3F53" w:rsidRDefault="0043328C" w:rsidP="0041417A">
      <w:r>
        <w:rPr>
          <w:u w:val="single"/>
        </w:rPr>
        <w:t>Zorgprofielen</w:t>
      </w:r>
      <w:r>
        <w:rPr>
          <w:u w:val="single"/>
        </w:rPr>
        <w:br/>
      </w:r>
      <w:r>
        <w:t>Met ingang van 2015 wordt de voetzorg opgedeeld in zorgprofielen. Er zijn 4 zorgprofielen, waarbij geldt dat hoe hoger het zorgprofiel is, hoe meer voetzorg noodzakelijk is. U loopt dan namelijk meer risico op wondjes. Het vaststellen van het zorgprofiel gebeurt onder verantwoordelijkheid van de behandelend arts. Die kan dat uitbesteden aan verschillende zorgverleners, bijvoorbeeld een diabetisch verpleegkundige of een praktijkondersteuner. De hoogte van het zorgprofiel bepaalt of de voetzorg vanuit de basisverzekering of vanuit de aanvullende verzekering vergoed wordt.</w:t>
      </w:r>
    </w:p>
    <w:p w:rsidR="0043328C" w:rsidRPr="00090031" w:rsidRDefault="0043328C" w:rsidP="0078201F">
      <w:r w:rsidRPr="006F3F53">
        <w:rPr>
          <w:u w:val="single"/>
        </w:rPr>
        <w:t xml:space="preserve">Basisverzekering </w:t>
      </w:r>
      <w:r w:rsidRPr="006F3F53">
        <w:rPr>
          <w:u w:val="single"/>
        </w:rPr>
        <w:br/>
      </w:r>
      <w:r>
        <w:t xml:space="preserve">Als u in aanmerking komt voor vergoeding van uw voetzorg via de basisverzekering (zorgprofielen 2, 3 en 4) dan zult u doorverwezen worden naar een podotherapeut. De podotherapeut onderzoekt uw voeten nauwkeurig en schrijft een persoonlijk behandelplan. In dat plan staat onder meer hoeveel voetzorg u nodig heeft. U kunt bij de podotherapeut </w:t>
      </w:r>
      <w:r w:rsidRPr="00090031">
        <w:t>aang</w:t>
      </w:r>
      <w:r>
        <w:t>even dat ik uw pedicure ben.</w:t>
      </w:r>
      <w:r w:rsidRPr="00090031">
        <w:t xml:space="preserve"> De podotherapeut regelt dan de afstemming van de voetzorg met de pedicure.</w:t>
      </w:r>
    </w:p>
    <w:p w:rsidR="0043328C" w:rsidRPr="00090031" w:rsidRDefault="0043328C" w:rsidP="00AA0466">
      <w:r w:rsidRPr="00090031">
        <w:rPr>
          <w:u w:val="single"/>
        </w:rPr>
        <w:t>Aanvullende verzekering</w:t>
      </w:r>
      <w:r w:rsidRPr="00090031">
        <w:rPr>
          <w:u w:val="single"/>
        </w:rPr>
        <w:br/>
      </w:r>
      <w:r w:rsidRPr="00090031">
        <w:t xml:space="preserve">Als uw voetzorg niet door de basisverzekering gedekt wordt (zorgprofiel lager dan 2), dan is soms vergoeding mogelijk onder de aanvullende verzekering. Let hierbij op uw polisvoorwaarden. </w:t>
      </w:r>
    </w:p>
    <w:p w:rsidR="0043328C" w:rsidRPr="00090031" w:rsidRDefault="0043328C">
      <w:r w:rsidRPr="00090031">
        <w:t>Mocht u naar aanleiding van deze brief vragen hebben, dan beantwoord ik uw vragen graag tijdens de volgende afspraak.</w:t>
      </w:r>
    </w:p>
    <w:p w:rsidR="0043328C" w:rsidRPr="00090031" w:rsidRDefault="0043328C">
      <w:r w:rsidRPr="00090031">
        <w:br/>
        <w:t>Met vriendelijke groet,</w:t>
      </w:r>
    </w:p>
    <w:p w:rsidR="0043328C" w:rsidRPr="00764E38" w:rsidRDefault="0043328C">
      <w:pPr>
        <w:rPr>
          <w:i/>
          <w:color w:val="FF0000"/>
        </w:rPr>
      </w:pPr>
      <w:r>
        <w:rPr>
          <w:i/>
          <w:color w:val="FF0000"/>
        </w:rPr>
        <w:t>Jose Siebel, Medisch Pedicure</w:t>
      </w:r>
    </w:p>
    <w:p w:rsidR="0043328C" w:rsidRPr="00764E38" w:rsidRDefault="0043328C">
      <w:pPr>
        <w:rPr>
          <w:i/>
          <w:color w:val="FF0000"/>
        </w:rPr>
      </w:pPr>
    </w:p>
    <w:sectPr w:rsidR="0043328C" w:rsidRPr="00764E38" w:rsidSect="00875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17A"/>
    <w:rsid w:val="00000C28"/>
    <w:rsid w:val="000016BB"/>
    <w:rsid w:val="00002797"/>
    <w:rsid w:val="00005705"/>
    <w:rsid w:val="000062F1"/>
    <w:rsid w:val="00007273"/>
    <w:rsid w:val="00007307"/>
    <w:rsid w:val="000107BB"/>
    <w:rsid w:val="00010D0D"/>
    <w:rsid w:val="00014FD1"/>
    <w:rsid w:val="00016C9F"/>
    <w:rsid w:val="00023422"/>
    <w:rsid w:val="00030970"/>
    <w:rsid w:val="00031C4A"/>
    <w:rsid w:val="00032977"/>
    <w:rsid w:val="000344E5"/>
    <w:rsid w:val="00035098"/>
    <w:rsid w:val="0004440C"/>
    <w:rsid w:val="000549B3"/>
    <w:rsid w:val="00055E5A"/>
    <w:rsid w:val="00056258"/>
    <w:rsid w:val="0006247F"/>
    <w:rsid w:val="0006336C"/>
    <w:rsid w:val="000633C7"/>
    <w:rsid w:val="000636EC"/>
    <w:rsid w:val="00063DCB"/>
    <w:rsid w:val="00063E8F"/>
    <w:rsid w:val="000641DB"/>
    <w:rsid w:val="0007293B"/>
    <w:rsid w:val="0007345A"/>
    <w:rsid w:val="00073521"/>
    <w:rsid w:val="00077FE9"/>
    <w:rsid w:val="000827F4"/>
    <w:rsid w:val="00084F9D"/>
    <w:rsid w:val="00086105"/>
    <w:rsid w:val="00086641"/>
    <w:rsid w:val="00086860"/>
    <w:rsid w:val="00086B65"/>
    <w:rsid w:val="00090031"/>
    <w:rsid w:val="00090897"/>
    <w:rsid w:val="00091694"/>
    <w:rsid w:val="000979BB"/>
    <w:rsid w:val="000A08B2"/>
    <w:rsid w:val="000A2FFF"/>
    <w:rsid w:val="000B0265"/>
    <w:rsid w:val="000B082D"/>
    <w:rsid w:val="000B2938"/>
    <w:rsid w:val="000B4B2D"/>
    <w:rsid w:val="000C1BD5"/>
    <w:rsid w:val="000C2493"/>
    <w:rsid w:val="000C3E44"/>
    <w:rsid w:val="000C61B2"/>
    <w:rsid w:val="000D0765"/>
    <w:rsid w:val="000D1102"/>
    <w:rsid w:val="000D2892"/>
    <w:rsid w:val="000D3E6A"/>
    <w:rsid w:val="000D51AC"/>
    <w:rsid w:val="000D71EC"/>
    <w:rsid w:val="000E0214"/>
    <w:rsid w:val="000E203C"/>
    <w:rsid w:val="000E3920"/>
    <w:rsid w:val="000E476F"/>
    <w:rsid w:val="000E519C"/>
    <w:rsid w:val="000E540A"/>
    <w:rsid w:val="000E6B30"/>
    <w:rsid w:val="000F3C45"/>
    <w:rsid w:val="000F41AA"/>
    <w:rsid w:val="000F46F2"/>
    <w:rsid w:val="000F51B9"/>
    <w:rsid w:val="000F5A56"/>
    <w:rsid w:val="000F76B7"/>
    <w:rsid w:val="00102D3F"/>
    <w:rsid w:val="0010502E"/>
    <w:rsid w:val="001052EA"/>
    <w:rsid w:val="00107F14"/>
    <w:rsid w:val="0011033D"/>
    <w:rsid w:val="00113384"/>
    <w:rsid w:val="00116C3C"/>
    <w:rsid w:val="00116D20"/>
    <w:rsid w:val="00117D6F"/>
    <w:rsid w:val="00122EA5"/>
    <w:rsid w:val="00123BE9"/>
    <w:rsid w:val="00125C38"/>
    <w:rsid w:val="00134B36"/>
    <w:rsid w:val="001350D0"/>
    <w:rsid w:val="00135883"/>
    <w:rsid w:val="0014211E"/>
    <w:rsid w:val="00143591"/>
    <w:rsid w:val="0015006E"/>
    <w:rsid w:val="001510C1"/>
    <w:rsid w:val="001513AD"/>
    <w:rsid w:val="00151D0B"/>
    <w:rsid w:val="00152763"/>
    <w:rsid w:val="001540A9"/>
    <w:rsid w:val="00154D4E"/>
    <w:rsid w:val="00160DED"/>
    <w:rsid w:val="00167A02"/>
    <w:rsid w:val="00170312"/>
    <w:rsid w:val="00170A23"/>
    <w:rsid w:val="0017164A"/>
    <w:rsid w:val="00174F0E"/>
    <w:rsid w:val="00176247"/>
    <w:rsid w:val="00181E8B"/>
    <w:rsid w:val="001820CF"/>
    <w:rsid w:val="001824DB"/>
    <w:rsid w:val="001826C0"/>
    <w:rsid w:val="00183096"/>
    <w:rsid w:val="00183AFE"/>
    <w:rsid w:val="00184709"/>
    <w:rsid w:val="00184C69"/>
    <w:rsid w:val="00187EB5"/>
    <w:rsid w:val="00190789"/>
    <w:rsid w:val="00190DA7"/>
    <w:rsid w:val="00197D43"/>
    <w:rsid w:val="001A3AB7"/>
    <w:rsid w:val="001A3EE6"/>
    <w:rsid w:val="001A673A"/>
    <w:rsid w:val="001A7BE4"/>
    <w:rsid w:val="001A7E2C"/>
    <w:rsid w:val="001B2C55"/>
    <w:rsid w:val="001B3808"/>
    <w:rsid w:val="001B3A3F"/>
    <w:rsid w:val="001B468E"/>
    <w:rsid w:val="001B5366"/>
    <w:rsid w:val="001B7703"/>
    <w:rsid w:val="001C0FE5"/>
    <w:rsid w:val="001C303A"/>
    <w:rsid w:val="001C400F"/>
    <w:rsid w:val="001C47FC"/>
    <w:rsid w:val="001C7BE2"/>
    <w:rsid w:val="001D047F"/>
    <w:rsid w:val="001D0C2D"/>
    <w:rsid w:val="001D288B"/>
    <w:rsid w:val="001D2945"/>
    <w:rsid w:val="001D2D48"/>
    <w:rsid w:val="001D2FC5"/>
    <w:rsid w:val="001D318A"/>
    <w:rsid w:val="001D4C02"/>
    <w:rsid w:val="001D5543"/>
    <w:rsid w:val="001D5561"/>
    <w:rsid w:val="001D73C6"/>
    <w:rsid w:val="001E12E2"/>
    <w:rsid w:val="001E598E"/>
    <w:rsid w:val="001E60E8"/>
    <w:rsid w:val="001E6A8F"/>
    <w:rsid w:val="001E785F"/>
    <w:rsid w:val="001E7D07"/>
    <w:rsid w:val="001F12D0"/>
    <w:rsid w:val="001F1364"/>
    <w:rsid w:val="001F1E81"/>
    <w:rsid w:val="001F25AA"/>
    <w:rsid w:val="001F44E4"/>
    <w:rsid w:val="001F47D4"/>
    <w:rsid w:val="001F6A8F"/>
    <w:rsid w:val="001F71EC"/>
    <w:rsid w:val="00202296"/>
    <w:rsid w:val="0020590C"/>
    <w:rsid w:val="002103A3"/>
    <w:rsid w:val="00211BC2"/>
    <w:rsid w:val="002153C0"/>
    <w:rsid w:val="0021563D"/>
    <w:rsid w:val="00215EE3"/>
    <w:rsid w:val="00221239"/>
    <w:rsid w:val="00224FC8"/>
    <w:rsid w:val="00225C20"/>
    <w:rsid w:val="00226EB0"/>
    <w:rsid w:val="002276F3"/>
    <w:rsid w:val="0023192C"/>
    <w:rsid w:val="002412EE"/>
    <w:rsid w:val="00244321"/>
    <w:rsid w:val="00244590"/>
    <w:rsid w:val="00247FF3"/>
    <w:rsid w:val="00254F8D"/>
    <w:rsid w:val="00256855"/>
    <w:rsid w:val="00261A6E"/>
    <w:rsid w:val="00263474"/>
    <w:rsid w:val="00267E0E"/>
    <w:rsid w:val="00270753"/>
    <w:rsid w:val="0027195D"/>
    <w:rsid w:val="00273190"/>
    <w:rsid w:val="00273EB6"/>
    <w:rsid w:val="002750D8"/>
    <w:rsid w:val="002804F8"/>
    <w:rsid w:val="002805F9"/>
    <w:rsid w:val="00280F72"/>
    <w:rsid w:val="00281EEA"/>
    <w:rsid w:val="00287D10"/>
    <w:rsid w:val="00287E2F"/>
    <w:rsid w:val="0029028A"/>
    <w:rsid w:val="002922FC"/>
    <w:rsid w:val="00293A87"/>
    <w:rsid w:val="00293F84"/>
    <w:rsid w:val="002A0ECE"/>
    <w:rsid w:val="002A3535"/>
    <w:rsid w:val="002B017A"/>
    <w:rsid w:val="002B190F"/>
    <w:rsid w:val="002B3B71"/>
    <w:rsid w:val="002B5393"/>
    <w:rsid w:val="002B6122"/>
    <w:rsid w:val="002B738C"/>
    <w:rsid w:val="002B7806"/>
    <w:rsid w:val="002C4648"/>
    <w:rsid w:val="002C596F"/>
    <w:rsid w:val="002C725D"/>
    <w:rsid w:val="002D03DE"/>
    <w:rsid w:val="002D329D"/>
    <w:rsid w:val="002D33BB"/>
    <w:rsid w:val="002D40F8"/>
    <w:rsid w:val="002D42F1"/>
    <w:rsid w:val="002D7FE9"/>
    <w:rsid w:val="002E0092"/>
    <w:rsid w:val="002E43A8"/>
    <w:rsid w:val="002E56F0"/>
    <w:rsid w:val="002F03FF"/>
    <w:rsid w:val="002F0DDC"/>
    <w:rsid w:val="002F41F7"/>
    <w:rsid w:val="002F5C44"/>
    <w:rsid w:val="002F60D0"/>
    <w:rsid w:val="00301C09"/>
    <w:rsid w:val="00302C0C"/>
    <w:rsid w:val="0030314A"/>
    <w:rsid w:val="00304C9F"/>
    <w:rsid w:val="00315778"/>
    <w:rsid w:val="00315E70"/>
    <w:rsid w:val="00321EAC"/>
    <w:rsid w:val="00322E0A"/>
    <w:rsid w:val="003271D7"/>
    <w:rsid w:val="003279F3"/>
    <w:rsid w:val="00332CBE"/>
    <w:rsid w:val="003338DA"/>
    <w:rsid w:val="00340EAF"/>
    <w:rsid w:val="003445AE"/>
    <w:rsid w:val="00350D69"/>
    <w:rsid w:val="003517B0"/>
    <w:rsid w:val="00354908"/>
    <w:rsid w:val="00356072"/>
    <w:rsid w:val="0035725C"/>
    <w:rsid w:val="00360B1B"/>
    <w:rsid w:val="00360E7D"/>
    <w:rsid w:val="0036212E"/>
    <w:rsid w:val="003637F8"/>
    <w:rsid w:val="00363A61"/>
    <w:rsid w:val="00365FB0"/>
    <w:rsid w:val="0036630E"/>
    <w:rsid w:val="003667D7"/>
    <w:rsid w:val="0036799B"/>
    <w:rsid w:val="0037061F"/>
    <w:rsid w:val="00375E23"/>
    <w:rsid w:val="00376C1E"/>
    <w:rsid w:val="00377F47"/>
    <w:rsid w:val="00385F42"/>
    <w:rsid w:val="003872C2"/>
    <w:rsid w:val="00393367"/>
    <w:rsid w:val="00394A5B"/>
    <w:rsid w:val="00396729"/>
    <w:rsid w:val="00397F8D"/>
    <w:rsid w:val="003A181E"/>
    <w:rsid w:val="003A1986"/>
    <w:rsid w:val="003A2B3E"/>
    <w:rsid w:val="003A3F52"/>
    <w:rsid w:val="003A5BDC"/>
    <w:rsid w:val="003B362C"/>
    <w:rsid w:val="003B398F"/>
    <w:rsid w:val="003C324C"/>
    <w:rsid w:val="003C4D9B"/>
    <w:rsid w:val="003D58B2"/>
    <w:rsid w:val="003D61DD"/>
    <w:rsid w:val="003D69A0"/>
    <w:rsid w:val="003D79EB"/>
    <w:rsid w:val="003D7F47"/>
    <w:rsid w:val="003E2720"/>
    <w:rsid w:val="003E3A52"/>
    <w:rsid w:val="003E4A84"/>
    <w:rsid w:val="003F2730"/>
    <w:rsid w:val="003F34D0"/>
    <w:rsid w:val="003F6EA1"/>
    <w:rsid w:val="003F70A0"/>
    <w:rsid w:val="00404985"/>
    <w:rsid w:val="0040705E"/>
    <w:rsid w:val="0041417A"/>
    <w:rsid w:val="00414C0A"/>
    <w:rsid w:val="00414FA5"/>
    <w:rsid w:val="00415D94"/>
    <w:rsid w:val="00420F69"/>
    <w:rsid w:val="00421431"/>
    <w:rsid w:val="0042206A"/>
    <w:rsid w:val="00425BB4"/>
    <w:rsid w:val="00431BBE"/>
    <w:rsid w:val="00432304"/>
    <w:rsid w:val="00432C2C"/>
    <w:rsid w:val="0043328C"/>
    <w:rsid w:val="00434D13"/>
    <w:rsid w:val="0043627A"/>
    <w:rsid w:val="00436705"/>
    <w:rsid w:val="00441D85"/>
    <w:rsid w:val="00442A72"/>
    <w:rsid w:val="00443719"/>
    <w:rsid w:val="004458C5"/>
    <w:rsid w:val="00450803"/>
    <w:rsid w:val="00453E31"/>
    <w:rsid w:val="00454592"/>
    <w:rsid w:val="00454A36"/>
    <w:rsid w:val="00455EE5"/>
    <w:rsid w:val="00455F57"/>
    <w:rsid w:val="004659C4"/>
    <w:rsid w:val="00466AB6"/>
    <w:rsid w:val="00470CFC"/>
    <w:rsid w:val="0047648C"/>
    <w:rsid w:val="00481C21"/>
    <w:rsid w:val="004831A3"/>
    <w:rsid w:val="004875CF"/>
    <w:rsid w:val="00491A94"/>
    <w:rsid w:val="004926A1"/>
    <w:rsid w:val="004926F4"/>
    <w:rsid w:val="00497E26"/>
    <w:rsid w:val="004A10BC"/>
    <w:rsid w:val="004A2585"/>
    <w:rsid w:val="004A5616"/>
    <w:rsid w:val="004A5CBA"/>
    <w:rsid w:val="004B4B90"/>
    <w:rsid w:val="004B5852"/>
    <w:rsid w:val="004B5C9A"/>
    <w:rsid w:val="004C1B47"/>
    <w:rsid w:val="004C6015"/>
    <w:rsid w:val="004C6C5F"/>
    <w:rsid w:val="004C75CB"/>
    <w:rsid w:val="004C78CC"/>
    <w:rsid w:val="004D0DA3"/>
    <w:rsid w:val="004D13D6"/>
    <w:rsid w:val="004D3B19"/>
    <w:rsid w:val="004D50B1"/>
    <w:rsid w:val="004D5671"/>
    <w:rsid w:val="004D56A6"/>
    <w:rsid w:val="004E171D"/>
    <w:rsid w:val="004E44F8"/>
    <w:rsid w:val="004E501F"/>
    <w:rsid w:val="004E64FF"/>
    <w:rsid w:val="004F068A"/>
    <w:rsid w:val="004F686B"/>
    <w:rsid w:val="004F6DF8"/>
    <w:rsid w:val="00500A33"/>
    <w:rsid w:val="0050208E"/>
    <w:rsid w:val="00505C56"/>
    <w:rsid w:val="00511AB6"/>
    <w:rsid w:val="005128F0"/>
    <w:rsid w:val="00512B83"/>
    <w:rsid w:val="00513A64"/>
    <w:rsid w:val="00513E30"/>
    <w:rsid w:val="00514EC0"/>
    <w:rsid w:val="005156E4"/>
    <w:rsid w:val="00520264"/>
    <w:rsid w:val="005203EC"/>
    <w:rsid w:val="005257AE"/>
    <w:rsid w:val="005328F9"/>
    <w:rsid w:val="0053486C"/>
    <w:rsid w:val="005359C3"/>
    <w:rsid w:val="00536800"/>
    <w:rsid w:val="0054028F"/>
    <w:rsid w:val="005413E0"/>
    <w:rsid w:val="00542420"/>
    <w:rsid w:val="00542FF1"/>
    <w:rsid w:val="00543105"/>
    <w:rsid w:val="00543146"/>
    <w:rsid w:val="00544BC8"/>
    <w:rsid w:val="00546655"/>
    <w:rsid w:val="00547CA5"/>
    <w:rsid w:val="005508FF"/>
    <w:rsid w:val="00560564"/>
    <w:rsid w:val="00560D5E"/>
    <w:rsid w:val="005625FB"/>
    <w:rsid w:val="00565D83"/>
    <w:rsid w:val="005714B9"/>
    <w:rsid w:val="00571BF7"/>
    <w:rsid w:val="00574154"/>
    <w:rsid w:val="00576216"/>
    <w:rsid w:val="0058073B"/>
    <w:rsid w:val="0058313C"/>
    <w:rsid w:val="00583E28"/>
    <w:rsid w:val="005851AF"/>
    <w:rsid w:val="005905E3"/>
    <w:rsid w:val="005945A2"/>
    <w:rsid w:val="0059492B"/>
    <w:rsid w:val="005A4CC0"/>
    <w:rsid w:val="005A5078"/>
    <w:rsid w:val="005B0323"/>
    <w:rsid w:val="005B0D1E"/>
    <w:rsid w:val="005B1D4F"/>
    <w:rsid w:val="005B54F8"/>
    <w:rsid w:val="005B567B"/>
    <w:rsid w:val="005B606C"/>
    <w:rsid w:val="005C0722"/>
    <w:rsid w:val="005C1831"/>
    <w:rsid w:val="005C5CF4"/>
    <w:rsid w:val="005C659E"/>
    <w:rsid w:val="005C6696"/>
    <w:rsid w:val="005C6E2A"/>
    <w:rsid w:val="005C780B"/>
    <w:rsid w:val="005D209C"/>
    <w:rsid w:val="005D3C3C"/>
    <w:rsid w:val="005D3D6F"/>
    <w:rsid w:val="005D5CA5"/>
    <w:rsid w:val="005D7DD2"/>
    <w:rsid w:val="005E4B18"/>
    <w:rsid w:val="005E61B4"/>
    <w:rsid w:val="005E75EE"/>
    <w:rsid w:val="005E7617"/>
    <w:rsid w:val="005F1E20"/>
    <w:rsid w:val="005F4F7F"/>
    <w:rsid w:val="005F703E"/>
    <w:rsid w:val="00600D2C"/>
    <w:rsid w:val="00604583"/>
    <w:rsid w:val="00610787"/>
    <w:rsid w:val="00616085"/>
    <w:rsid w:val="00623711"/>
    <w:rsid w:val="00625C4F"/>
    <w:rsid w:val="00626776"/>
    <w:rsid w:val="00635C62"/>
    <w:rsid w:val="00637C92"/>
    <w:rsid w:val="00640EFE"/>
    <w:rsid w:val="0064413F"/>
    <w:rsid w:val="00646238"/>
    <w:rsid w:val="006506BC"/>
    <w:rsid w:val="006534AA"/>
    <w:rsid w:val="00653C4D"/>
    <w:rsid w:val="00653FC4"/>
    <w:rsid w:val="00654216"/>
    <w:rsid w:val="006549E1"/>
    <w:rsid w:val="00655C4B"/>
    <w:rsid w:val="00660347"/>
    <w:rsid w:val="00660875"/>
    <w:rsid w:val="00661A05"/>
    <w:rsid w:val="00662FAE"/>
    <w:rsid w:val="00665F38"/>
    <w:rsid w:val="006703C2"/>
    <w:rsid w:val="006724AE"/>
    <w:rsid w:val="00674375"/>
    <w:rsid w:val="00674F58"/>
    <w:rsid w:val="00680173"/>
    <w:rsid w:val="00680D21"/>
    <w:rsid w:val="006819E7"/>
    <w:rsid w:val="006850F7"/>
    <w:rsid w:val="00687852"/>
    <w:rsid w:val="006908CF"/>
    <w:rsid w:val="00690B90"/>
    <w:rsid w:val="00692361"/>
    <w:rsid w:val="006959A2"/>
    <w:rsid w:val="00695A06"/>
    <w:rsid w:val="0069603E"/>
    <w:rsid w:val="006968DA"/>
    <w:rsid w:val="006A0151"/>
    <w:rsid w:val="006A2E4C"/>
    <w:rsid w:val="006A7C4A"/>
    <w:rsid w:val="006B07EC"/>
    <w:rsid w:val="006B0E9E"/>
    <w:rsid w:val="006B52AB"/>
    <w:rsid w:val="006B62AB"/>
    <w:rsid w:val="006B7092"/>
    <w:rsid w:val="006B7E6A"/>
    <w:rsid w:val="006C19D5"/>
    <w:rsid w:val="006C4B60"/>
    <w:rsid w:val="006D10CD"/>
    <w:rsid w:val="006D361A"/>
    <w:rsid w:val="006D3FE6"/>
    <w:rsid w:val="006D7BF4"/>
    <w:rsid w:val="006E1C66"/>
    <w:rsid w:val="006E5B0D"/>
    <w:rsid w:val="006E62DC"/>
    <w:rsid w:val="006F1437"/>
    <w:rsid w:val="006F3659"/>
    <w:rsid w:val="006F3F53"/>
    <w:rsid w:val="006F46D4"/>
    <w:rsid w:val="006F78FB"/>
    <w:rsid w:val="00700E40"/>
    <w:rsid w:val="007014DA"/>
    <w:rsid w:val="00702CE9"/>
    <w:rsid w:val="00703D1C"/>
    <w:rsid w:val="007159FB"/>
    <w:rsid w:val="00720181"/>
    <w:rsid w:val="00723747"/>
    <w:rsid w:val="00723B05"/>
    <w:rsid w:val="00725AF9"/>
    <w:rsid w:val="007300BC"/>
    <w:rsid w:val="00734E58"/>
    <w:rsid w:val="00737644"/>
    <w:rsid w:val="00742414"/>
    <w:rsid w:val="007427E4"/>
    <w:rsid w:val="0074305D"/>
    <w:rsid w:val="0074701D"/>
    <w:rsid w:val="00747562"/>
    <w:rsid w:val="0075031A"/>
    <w:rsid w:val="00751114"/>
    <w:rsid w:val="007525CE"/>
    <w:rsid w:val="00755473"/>
    <w:rsid w:val="00757CAC"/>
    <w:rsid w:val="00760243"/>
    <w:rsid w:val="00763A88"/>
    <w:rsid w:val="00764E38"/>
    <w:rsid w:val="00764FC3"/>
    <w:rsid w:val="0076740D"/>
    <w:rsid w:val="00774C57"/>
    <w:rsid w:val="0078201F"/>
    <w:rsid w:val="007829E3"/>
    <w:rsid w:val="007849D0"/>
    <w:rsid w:val="00787787"/>
    <w:rsid w:val="00791663"/>
    <w:rsid w:val="007946E2"/>
    <w:rsid w:val="00794C38"/>
    <w:rsid w:val="00795A40"/>
    <w:rsid w:val="00795ADF"/>
    <w:rsid w:val="00797CCA"/>
    <w:rsid w:val="007A2EF2"/>
    <w:rsid w:val="007A42F9"/>
    <w:rsid w:val="007B28E5"/>
    <w:rsid w:val="007B32D2"/>
    <w:rsid w:val="007B479C"/>
    <w:rsid w:val="007C0AE5"/>
    <w:rsid w:val="007C52DE"/>
    <w:rsid w:val="007D450D"/>
    <w:rsid w:val="007D58B9"/>
    <w:rsid w:val="007D70E3"/>
    <w:rsid w:val="007F1B1E"/>
    <w:rsid w:val="007F3C57"/>
    <w:rsid w:val="008003BD"/>
    <w:rsid w:val="00802EC2"/>
    <w:rsid w:val="00805504"/>
    <w:rsid w:val="00813D57"/>
    <w:rsid w:val="00820F24"/>
    <w:rsid w:val="00822267"/>
    <w:rsid w:val="008260C2"/>
    <w:rsid w:val="008277E1"/>
    <w:rsid w:val="00841021"/>
    <w:rsid w:val="0084149A"/>
    <w:rsid w:val="00843C96"/>
    <w:rsid w:val="00847B80"/>
    <w:rsid w:val="00850107"/>
    <w:rsid w:val="00852EBD"/>
    <w:rsid w:val="008557A4"/>
    <w:rsid w:val="00855F6A"/>
    <w:rsid w:val="008628E2"/>
    <w:rsid w:val="00862F01"/>
    <w:rsid w:val="008661BF"/>
    <w:rsid w:val="008704D9"/>
    <w:rsid w:val="008708F9"/>
    <w:rsid w:val="0087564B"/>
    <w:rsid w:val="00875E50"/>
    <w:rsid w:val="0088009E"/>
    <w:rsid w:val="00883ADD"/>
    <w:rsid w:val="00887BB3"/>
    <w:rsid w:val="008903A5"/>
    <w:rsid w:val="00892E9D"/>
    <w:rsid w:val="00893BFF"/>
    <w:rsid w:val="00896685"/>
    <w:rsid w:val="008A02A3"/>
    <w:rsid w:val="008A0E92"/>
    <w:rsid w:val="008A194D"/>
    <w:rsid w:val="008A376B"/>
    <w:rsid w:val="008A4213"/>
    <w:rsid w:val="008A6BBB"/>
    <w:rsid w:val="008B5A6F"/>
    <w:rsid w:val="008B5FF7"/>
    <w:rsid w:val="008B6821"/>
    <w:rsid w:val="008C2F75"/>
    <w:rsid w:val="008C2FC7"/>
    <w:rsid w:val="008C7B9F"/>
    <w:rsid w:val="008D259D"/>
    <w:rsid w:val="008D2B89"/>
    <w:rsid w:val="008D49DC"/>
    <w:rsid w:val="008D5F1F"/>
    <w:rsid w:val="008D668B"/>
    <w:rsid w:val="008E0DE8"/>
    <w:rsid w:val="008E1D96"/>
    <w:rsid w:val="008E374F"/>
    <w:rsid w:val="008E62E6"/>
    <w:rsid w:val="008E71E7"/>
    <w:rsid w:val="008F0F4F"/>
    <w:rsid w:val="008F3D35"/>
    <w:rsid w:val="00900A1D"/>
    <w:rsid w:val="00901346"/>
    <w:rsid w:val="00902EEF"/>
    <w:rsid w:val="009105CB"/>
    <w:rsid w:val="00912B5B"/>
    <w:rsid w:val="00913D35"/>
    <w:rsid w:val="00915C8A"/>
    <w:rsid w:val="009210DE"/>
    <w:rsid w:val="009219CB"/>
    <w:rsid w:val="00922021"/>
    <w:rsid w:val="009238BF"/>
    <w:rsid w:val="009251EF"/>
    <w:rsid w:val="009267E5"/>
    <w:rsid w:val="00926E4B"/>
    <w:rsid w:val="0092794B"/>
    <w:rsid w:val="00930A12"/>
    <w:rsid w:val="00931604"/>
    <w:rsid w:val="009354C6"/>
    <w:rsid w:val="009358D8"/>
    <w:rsid w:val="00937427"/>
    <w:rsid w:val="00937F41"/>
    <w:rsid w:val="009400E5"/>
    <w:rsid w:val="009418A3"/>
    <w:rsid w:val="00942B66"/>
    <w:rsid w:val="00943102"/>
    <w:rsid w:val="00947BB4"/>
    <w:rsid w:val="00950FFB"/>
    <w:rsid w:val="00955632"/>
    <w:rsid w:val="009609FC"/>
    <w:rsid w:val="00964351"/>
    <w:rsid w:val="00964737"/>
    <w:rsid w:val="00966768"/>
    <w:rsid w:val="0097049C"/>
    <w:rsid w:val="00973F76"/>
    <w:rsid w:val="009756B9"/>
    <w:rsid w:val="0098080A"/>
    <w:rsid w:val="00983B04"/>
    <w:rsid w:val="009866E8"/>
    <w:rsid w:val="00986FC5"/>
    <w:rsid w:val="00987AFD"/>
    <w:rsid w:val="00991148"/>
    <w:rsid w:val="0099441A"/>
    <w:rsid w:val="00995C69"/>
    <w:rsid w:val="00995D43"/>
    <w:rsid w:val="00997328"/>
    <w:rsid w:val="009A44C7"/>
    <w:rsid w:val="009A56F5"/>
    <w:rsid w:val="009A6933"/>
    <w:rsid w:val="009B288A"/>
    <w:rsid w:val="009B28C8"/>
    <w:rsid w:val="009B2A9F"/>
    <w:rsid w:val="009B6230"/>
    <w:rsid w:val="009B7ED2"/>
    <w:rsid w:val="009C2DFF"/>
    <w:rsid w:val="009C3A5B"/>
    <w:rsid w:val="009C40C3"/>
    <w:rsid w:val="009C4C1B"/>
    <w:rsid w:val="009C65AB"/>
    <w:rsid w:val="009C7F1C"/>
    <w:rsid w:val="009D0ADB"/>
    <w:rsid w:val="009D0CA7"/>
    <w:rsid w:val="009D10F5"/>
    <w:rsid w:val="009D1BE7"/>
    <w:rsid w:val="009D2166"/>
    <w:rsid w:val="009D602D"/>
    <w:rsid w:val="009D6A8E"/>
    <w:rsid w:val="009D716E"/>
    <w:rsid w:val="009E0148"/>
    <w:rsid w:val="009E107A"/>
    <w:rsid w:val="009E1E00"/>
    <w:rsid w:val="009E47B4"/>
    <w:rsid w:val="009E53A7"/>
    <w:rsid w:val="009E54D2"/>
    <w:rsid w:val="009F09BD"/>
    <w:rsid w:val="009F25F6"/>
    <w:rsid w:val="009F3E2F"/>
    <w:rsid w:val="009F5034"/>
    <w:rsid w:val="00A00EAF"/>
    <w:rsid w:val="00A03B5B"/>
    <w:rsid w:val="00A10964"/>
    <w:rsid w:val="00A10C1F"/>
    <w:rsid w:val="00A1502E"/>
    <w:rsid w:val="00A158B7"/>
    <w:rsid w:val="00A16935"/>
    <w:rsid w:val="00A16B69"/>
    <w:rsid w:val="00A24253"/>
    <w:rsid w:val="00A26E03"/>
    <w:rsid w:val="00A272A1"/>
    <w:rsid w:val="00A27D5A"/>
    <w:rsid w:val="00A305E8"/>
    <w:rsid w:val="00A313FF"/>
    <w:rsid w:val="00A316F0"/>
    <w:rsid w:val="00A31A37"/>
    <w:rsid w:val="00A329BE"/>
    <w:rsid w:val="00A3369E"/>
    <w:rsid w:val="00A336D7"/>
    <w:rsid w:val="00A3409E"/>
    <w:rsid w:val="00A424BA"/>
    <w:rsid w:val="00A460B0"/>
    <w:rsid w:val="00A4649B"/>
    <w:rsid w:val="00A47190"/>
    <w:rsid w:val="00A54870"/>
    <w:rsid w:val="00A54B83"/>
    <w:rsid w:val="00A55D63"/>
    <w:rsid w:val="00A63EE3"/>
    <w:rsid w:val="00A67277"/>
    <w:rsid w:val="00A73255"/>
    <w:rsid w:val="00A73CE3"/>
    <w:rsid w:val="00A93711"/>
    <w:rsid w:val="00A93E8C"/>
    <w:rsid w:val="00A9403B"/>
    <w:rsid w:val="00A941EE"/>
    <w:rsid w:val="00A950D3"/>
    <w:rsid w:val="00A97B1A"/>
    <w:rsid w:val="00AA0055"/>
    <w:rsid w:val="00AA0466"/>
    <w:rsid w:val="00AA2A0A"/>
    <w:rsid w:val="00AA701C"/>
    <w:rsid w:val="00AA7B99"/>
    <w:rsid w:val="00AB0CB8"/>
    <w:rsid w:val="00AB4ABD"/>
    <w:rsid w:val="00AB5E3C"/>
    <w:rsid w:val="00AC5260"/>
    <w:rsid w:val="00AC54AA"/>
    <w:rsid w:val="00AC6C4C"/>
    <w:rsid w:val="00AC6EBF"/>
    <w:rsid w:val="00AC70FF"/>
    <w:rsid w:val="00AD5211"/>
    <w:rsid w:val="00AE13DF"/>
    <w:rsid w:val="00AE2350"/>
    <w:rsid w:val="00AE2DC8"/>
    <w:rsid w:val="00AE649A"/>
    <w:rsid w:val="00AF0FFD"/>
    <w:rsid w:val="00AF1C6C"/>
    <w:rsid w:val="00AF4522"/>
    <w:rsid w:val="00AF5D2D"/>
    <w:rsid w:val="00AF6B04"/>
    <w:rsid w:val="00B0099C"/>
    <w:rsid w:val="00B011CC"/>
    <w:rsid w:val="00B01BB6"/>
    <w:rsid w:val="00B01CE5"/>
    <w:rsid w:val="00B06E9D"/>
    <w:rsid w:val="00B07A20"/>
    <w:rsid w:val="00B07E9F"/>
    <w:rsid w:val="00B105AD"/>
    <w:rsid w:val="00B21468"/>
    <w:rsid w:val="00B23084"/>
    <w:rsid w:val="00B267C5"/>
    <w:rsid w:val="00B27449"/>
    <w:rsid w:val="00B27FE1"/>
    <w:rsid w:val="00B30D59"/>
    <w:rsid w:val="00B33D0A"/>
    <w:rsid w:val="00B36243"/>
    <w:rsid w:val="00B40C70"/>
    <w:rsid w:val="00B40D9A"/>
    <w:rsid w:val="00B4118D"/>
    <w:rsid w:val="00B4207C"/>
    <w:rsid w:val="00B44750"/>
    <w:rsid w:val="00B54030"/>
    <w:rsid w:val="00B54783"/>
    <w:rsid w:val="00B5668F"/>
    <w:rsid w:val="00B56BC0"/>
    <w:rsid w:val="00B6324A"/>
    <w:rsid w:val="00B63D38"/>
    <w:rsid w:val="00B65598"/>
    <w:rsid w:val="00B6570F"/>
    <w:rsid w:val="00B662D9"/>
    <w:rsid w:val="00B677E2"/>
    <w:rsid w:val="00B70FAD"/>
    <w:rsid w:val="00B7319F"/>
    <w:rsid w:val="00B7434B"/>
    <w:rsid w:val="00B74B65"/>
    <w:rsid w:val="00B74D9F"/>
    <w:rsid w:val="00B758D2"/>
    <w:rsid w:val="00B75F62"/>
    <w:rsid w:val="00B76923"/>
    <w:rsid w:val="00B85C92"/>
    <w:rsid w:val="00B90FB7"/>
    <w:rsid w:val="00B91A7B"/>
    <w:rsid w:val="00B9758B"/>
    <w:rsid w:val="00B97614"/>
    <w:rsid w:val="00BA24DA"/>
    <w:rsid w:val="00BA5BAA"/>
    <w:rsid w:val="00BA6A10"/>
    <w:rsid w:val="00BA71AB"/>
    <w:rsid w:val="00BB0A07"/>
    <w:rsid w:val="00BB1224"/>
    <w:rsid w:val="00BB315B"/>
    <w:rsid w:val="00BB33D9"/>
    <w:rsid w:val="00BB4154"/>
    <w:rsid w:val="00BB4731"/>
    <w:rsid w:val="00BB6318"/>
    <w:rsid w:val="00BC47BC"/>
    <w:rsid w:val="00BC6DEA"/>
    <w:rsid w:val="00BD0B22"/>
    <w:rsid w:val="00BD2493"/>
    <w:rsid w:val="00BD43E2"/>
    <w:rsid w:val="00BD4EDA"/>
    <w:rsid w:val="00BD6FEE"/>
    <w:rsid w:val="00BD79AC"/>
    <w:rsid w:val="00BE0316"/>
    <w:rsid w:val="00BE1AF1"/>
    <w:rsid w:val="00BE3725"/>
    <w:rsid w:val="00BE387D"/>
    <w:rsid w:val="00BF4F24"/>
    <w:rsid w:val="00C0064C"/>
    <w:rsid w:val="00C009A1"/>
    <w:rsid w:val="00C00D45"/>
    <w:rsid w:val="00C04A4E"/>
    <w:rsid w:val="00C04D80"/>
    <w:rsid w:val="00C059FD"/>
    <w:rsid w:val="00C06EFC"/>
    <w:rsid w:val="00C07DD9"/>
    <w:rsid w:val="00C11CBF"/>
    <w:rsid w:val="00C124F4"/>
    <w:rsid w:val="00C12CB8"/>
    <w:rsid w:val="00C15A61"/>
    <w:rsid w:val="00C20FC9"/>
    <w:rsid w:val="00C21678"/>
    <w:rsid w:val="00C21CD0"/>
    <w:rsid w:val="00C22448"/>
    <w:rsid w:val="00C25E75"/>
    <w:rsid w:val="00C30516"/>
    <w:rsid w:val="00C33A82"/>
    <w:rsid w:val="00C36D8B"/>
    <w:rsid w:val="00C3736A"/>
    <w:rsid w:val="00C40776"/>
    <w:rsid w:val="00C445E1"/>
    <w:rsid w:val="00C4506B"/>
    <w:rsid w:val="00C4798D"/>
    <w:rsid w:val="00C47A8F"/>
    <w:rsid w:val="00C5228B"/>
    <w:rsid w:val="00C524E2"/>
    <w:rsid w:val="00C52DC2"/>
    <w:rsid w:val="00C54CE0"/>
    <w:rsid w:val="00C55895"/>
    <w:rsid w:val="00C6173C"/>
    <w:rsid w:val="00C63991"/>
    <w:rsid w:val="00C63ADF"/>
    <w:rsid w:val="00C64116"/>
    <w:rsid w:val="00C67FFE"/>
    <w:rsid w:val="00C707F0"/>
    <w:rsid w:val="00C70B6E"/>
    <w:rsid w:val="00C75D75"/>
    <w:rsid w:val="00C80552"/>
    <w:rsid w:val="00C83235"/>
    <w:rsid w:val="00C83769"/>
    <w:rsid w:val="00C8701D"/>
    <w:rsid w:val="00C90BBC"/>
    <w:rsid w:val="00C91C45"/>
    <w:rsid w:val="00C93CFE"/>
    <w:rsid w:val="00C93D44"/>
    <w:rsid w:val="00C94096"/>
    <w:rsid w:val="00CA19F6"/>
    <w:rsid w:val="00CB2CCB"/>
    <w:rsid w:val="00CC0B6B"/>
    <w:rsid w:val="00CC3215"/>
    <w:rsid w:val="00CC6C8E"/>
    <w:rsid w:val="00CD2747"/>
    <w:rsid w:val="00CD2ADF"/>
    <w:rsid w:val="00CD2BC4"/>
    <w:rsid w:val="00CD5A81"/>
    <w:rsid w:val="00CD6441"/>
    <w:rsid w:val="00CD694E"/>
    <w:rsid w:val="00CD7761"/>
    <w:rsid w:val="00CE0CB5"/>
    <w:rsid w:val="00CE2B42"/>
    <w:rsid w:val="00CE45B0"/>
    <w:rsid w:val="00CE486A"/>
    <w:rsid w:val="00CE6F6E"/>
    <w:rsid w:val="00CE7128"/>
    <w:rsid w:val="00CE793C"/>
    <w:rsid w:val="00CF2930"/>
    <w:rsid w:val="00CF2E27"/>
    <w:rsid w:val="00D00303"/>
    <w:rsid w:val="00D00B83"/>
    <w:rsid w:val="00D020A6"/>
    <w:rsid w:val="00D0259A"/>
    <w:rsid w:val="00D058DD"/>
    <w:rsid w:val="00D1010B"/>
    <w:rsid w:val="00D10BB1"/>
    <w:rsid w:val="00D11816"/>
    <w:rsid w:val="00D12212"/>
    <w:rsid w:val="00D14BDB"/>
    <w:rsid w:val="00D161FF"/>
    <w:rsid w:val="00D16443"/>
    <w:rsid w:val="00D17517"/>
    <w:rsid w:val="00D200D9"/>
    <w:rsid w:val="00D23FF1"/>
    <w:rsid w:val="00D24FEA"/>
    <w:rsid w:val="00D268E4"/>
    <w:rsid w:val="00D26EDF"/>
    <w:rsid w:val="00D30902"/>
    <w:rsid w:val="00D36748"/>
    <w:rsid w:val="00D36D7F"/>
    <w:rsid w:val="00D4164B"/>
    <w:rsid w:val="00D41EEB"/>
    <w:rsid w:val="00D44F5A"/>
    <w:rsid w:val="00D4568D"/>
    <w:rsid w:val="00D478A4"/>
    <w:rsid w:val="00D47932"/>
    <w:rsid w:val="00D47BAB"/>
    <w:rsid w:val="00D47D40"/>
    <w:rsid w:val="00D53208"/>
    <w:rsid w:val="00D5464B"/>
    <w:rsid w:val="00D60BDD"/>
    <w:rsid w:val="00D6237E"/>
    <w:rsid w:val="00D6271F"/>
    <w:rsid w:val="00D645B1"/>
    <w:rsid w:val="00D65D6C"/>
    <w:rsid w:val="00D6601A"/>
    <w:rsid w:val="00D701B4"/>
    <w:rsid w:val="00D72354"/>
    <w:rsid w:val="00D74414"/>
    <w:rsid w:val="00D75C07"/>
    <w:rsid w:val="00D768E8"/>
    <w:rsid w:val="00D76B1D"/>
    <w:rsid w:val="00D76E06"/>
    <w:rsid w:val="00D77F0F"/>
    <w:rsid w:val="00D77F51"/>
    <w:rsid w:val="00D81FE7"/>
    <w:rsid w:val="00D838CC"/>
    <w:rsid w:val="00D90CCF"/>
    <w:rsid w:val="00D94853"/>
    <w:rsid w:val="00D962A1"/>
    <w:rsid w:val="00DA5BAE"/>
    <w:rsid w:val="00DA6822"/>
    <w:rsid w:val="00DB02AD"/>
    <w:rsid w:val="00DB0E95"/>
    <w:rsid w:val="00DB2434"/>
    <w:rsid w:val="00DB4E66"/>
    <w:rsid w:val="00DB5E37"/>
    <w:rsid w:val="00DB6511"/>
    <w:rsid w:val="00DC2D25"/>
    <w:rsid w:val="00DC3BBB"/>
    <w:rsid w:val="00DC4ECF"/>
    <w:rsid w:val="00DC7E04"/>
    <w:rsid w:val="00DD0172"/>
    <w:rsid w:val="00DD0ECA"/>
    <w:rsid w:val="00DD13EB"/>
    <w:rsid w:val="00DD5319"/>
    <w:rsid w:val="00DD5782"/>
    <w:rsid w:val="00DD6880"/>
    <w:rsid w:val="00DD6F01"/>
    <w:rsid w:val="00DE3CB9"/>
    <w:rsid w:val="00DE4F84"/>
    <w:rsid w:val="00DE677B"/>
    <w:rsid w:val="00DE7D56"/>
    <w:rsid w:val="00DF4B3A"/>
    <w:rsid w:val="00E022B8"/>
    <w:rsid w:val="00E07FF2"/>
    <w:rsid w:val="00E10203"/>
    <w:rsid w:val="00E13220"/>
    <w:rsid w:val="00E1560D"/>
    <w:rsid w:val="00E15FED"/>
    <w:rsid w:val="00E21CB6"/>
    <w:rsid w:val="00E232E0"/>
    <w:rsid w:val="00E236D2"/>
    <w:rsid w:val="00E24413"/>
    <w:rsid w:val="00E25C6E"/>
    <w:rsid w:val="00E32A7A"/>
    <w:rsid w:val="00E33A78"/>
    <w:rsid w:val="00E33D8F"/>
    <w:rsid w:val="00E34BC2"/>
    <w:rsid w:val="00E36823"/>
    <w:rsid w:val="00E40CB3"/>
    <w:rsid w:val="00E41BA5"/>
    <w:rsid w:val="00E4297C"/>
    <w:rsid w:val="00E437FB"/>
    <w:rsid w:val="00E4524F"/>
    <w:rsid w:val="00E45B38"/>
    <w:rsid w:val="00E53768"/>
    <w:rsid w:val="00E53E9B"/>
    <w:rsid w:val="00E5479D"/>
    <w:rsid w:val="00E55820"/>
    <w:rsid w:val="00E6469F"/>
    <w:rsid w:val="00E70BAB"/>
    <w:rsid w:val="00E7103F"/>
    <w:rsid w:val="00E713F3"/>
    <w:rsid w:val="00E718D3"/>
    <w:rsid w:val="00E74AC4"/>
    <w:rsid w:val="00E7550F"/>
    <w:rsid w:val="00E778CF"/>
    <w:rsid w:val="00E807A1"/>
    <w:rsid w:val="00E81836"/>
    <w:rsid w:val="00E82B91"/>
    <w:rsid w:val="00E8311B"/>
    <w:rsid w:val="00E86000"/>
    <w:rsid w:val="00E9035B"/>
    <w:rsid w:val="00EA13CC"/>
    <w:rsid w:val="00EA281D"/>
    <w:rsid w:val="00EA35B0"/>
    <w:rsid w:val="00EA6881"/>
    <w:rsid w:val="00EB0CC2"/>
    <w:rsid w:val="00EB2092"/>
    <w:rsid w:val="00EB2248"/>
    <w:rsid w:val="00EB4006"/>
    <w:rsid w:val="00EB4541"/>
    <w:rsid w:val="00EB4BB2"/>
    <w:rsid w:val="00EB5DAE"/>
    <w:rsid w:val="00EC4B2A"/>
    <w:rsid w:val="00EC7FD9"/>
    <w:rsid w:val="00ED087D"/>
    <w:rsid w:val="00ED1EA8"/>
    <w:rsid w:val="00ED23B3"/>
    <w:rsid w:val="00ED2A3F"/>
    <w:rsid w:val="00ED5223"/>
    <w:rsid w:val="00ED5ACB"/>
    <w:rsid w:val="00EE2629"/>
    <w:rsid w:val="00EE514E"/>
    <w:rsid w:val="00EE7CD6"/>
    <w:rsid w:val="00EF1A99"/>
    <w:rsid w:val="00EF1EDF"/>
    <w:rsid w:val="00EF4546"/>
    <w:rsid w:val="00F01F6A"/>
    <w:rsid w:val="00F0245A"/>
    <w:rsid w:val="00F10456"/>
    <w:rsid w:val="00F11EAE"/>
    <w:rsid w:val="00F12954"/>
    <w:rsid w:val="00F12D02"/>
    <w:rsid w:val="00F12F02"/>
    <w:rsid w:val="00F13510"/>
    <w:rsid w:val="00F145D0"/>
    <w:rsid w:val="00F158E4"/>
    <w:rsid w:val="00F17FDA"/>
    <w:rsid w:val="00F20C19"/>
    <w:rsid w:val="00F22B9D"/>
    <w:rsid w:val="00F24ED1"/>
    <w:rsid w:val="00F26AB9"/>
    <w:rsid w:val="00F31C41"/>
    <w:rsid w:val="00F34909"/>
    <w:rsid w:val="00F36C25"/>
    <w:rsid w:val="00F37803"/>
    <w:rsid w:val="00F37CEA"/>
    <w:rsid w:val="00F419B4"/>
    <w:rsid w:val="00F43497"/>
    <w:rsid w:val="00F45102"/>
    <w:rsid w:val="00F46451"/>
    <w:rsid w:val="00F468FE"/>
    <w:rsid w:val="00F5035E"/>
    <w:rsid w:val="00F5205A"/>
    <w:rsid w:val="00F55BED"/>
    <w:rsid w:val="00F56350"/>
    <w:rsid w:val="00F5754E"/>
    <w:rsid w:val="00F640C4"/>
    <w:rsid w:val="00F642F5"/>
    <w:rsid w:val="00F66383"/>
    <w:rsid w:val="00F67121"/>
    <w:rsid w:val="00F72CBE"/>
    <w:rsid w:val="00F73552"/>
    <w:rsid w:val="00F74354"/>
    <w:rsid w:val="00F767B5"/>
    <w:rsid w:val="00F806E5"/>
    <w:rsid w:val="00F82DD3"/>
    <w:rsid w:val="00F82DF2"/>
    <w:rsid w:val="00F860C0"/>
    <w:rsid w:val="00F944F3"/>
    <w:rsid w:val="00F958D0"/>
    <w:rsid w:val="00F9627B"/>
    <w:rsid w:val="00F969AB"/>
    <w:rsid w:val="00F977FC"/>
    <w:rsid w:val="00FA618A"/>
    <w:rsid w:val="00FB006A"/>
    <w:rsid w:val="00FB399F"/>
    <w:rsid w:val="00FB3BD3"/>
    <w:rsid w:val="00FB4C67"/>
    <w:rsid w:val="00FB4FF3"/>
    <w:rsid w:val="00FC2B75"/>
    <w:rsid w:val="00FC676F"/>
    <w:rsid w:val="00FD1141"/>
    <w:rsid w:val="00FD3127"/>
    <w:rsid w:val="00FD4BD2"/>
    <w:rsid w:val="00FE3BCC"/>
    <w:rsid w:val="00FF38F7"/>
    <w:rsid w:val="00FF4733"/>
    <w:rsid w:val="00FF731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22E0A"/>
    <w:rPr>
      <w:rFonts w:cs="Times New Roman"/>
      <w:sz w:val="16"/>
      <w:szCs w:val="16"/>
    </w:rPr>
  </w:style>
  <w:style w:type="paragraph" w:styleId="CommentText">
    <w:name w:val="annotation text"/>
    <w:basedOn w:val="Normal"/>
    <w:link w:val="CommentTextChar"/>
    <w:uiPriority w:val="99"/>
    <w:semiHidden/>
    <w:rsid w:val="00322E0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2E0A"/>
    <w:rPr>
      <w:rFonts w:cs="Times New Roman"/>
      <w:sz w:val="20"/>
      <w:szCs w:val="20"/>
    </w:rPr>
  </w:style>
  <w:style w:type="paragraph" w:styleId="CommentSubject">
    <w:name w:val="annotation subject"/>
    <w:basedOn w:val="CommentText"/>
    <w:next w:val="CommentText"/>
    <w:link w:val="CommentSubjectChar"/>
    <w:uiPriority w:val="99"/>
    <w:semiHidden/>
    <w:rsid w:val="00322E0A"/>
    <w:rPr>
      <w:b/>
      <w:bCs/>
    </w:rPr>
  </w:style>
  <w:style w:type="character" w:customStyle="1" w:styleId="CommentSubjectChar">
    <w:name w:val="Comment Subject Char"/>
    <w:basedOn w:val="CommentTextChar"/>
    <w:link w:val="CommentSubject"/>
    <w:uiPriority w:val="99"/>
    <w:semiHidden/>
    <w:locked/>
    <w:rsid w:val="00322E0A"/>
    <w:rPr>
      <w:b/>
      <w:bCs/>
    </w:rPr>
  </w:style>
  <w:style w:type="paragraph" w:styleId="BalloonText">
    <w:name w:val="Balloon Text"/>
    <w:basedOn w:val="Normal"/>
    <w:link w:val="BalloonTextChar"/>
    <w:uiPriority w:val="99"/>
    <w:semiHidden/>
    <w:rsid w:val="0032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912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269</Words>
  <Characters>1483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2014</dc:title>
  <dc:subject/>
  <dc:creator>Marry</dc:creator>
  <cp:keywords/>
  <dc:description/>
  <cp:lastModifiedBy>Jose</cp:lastModifiedBy>
  <cp:revision>2</cp:revision>
  <cp:lastPrinted>2014-11-02T11:16:00Z</cp:lastPrinted>
  <dcterms:created xsi:type="dcterms:W3CDTF">2014-11-02T11:26:00Z</dcterms:created>
  <dcterms:modified xsi:type="dcterms:W3CDTF">2014-11-02T11:26:00Z</dcterms:modified>
</cp:coreProperties>
</file>